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34AF" w:rsidRPr="000A006F" w:rsidRDefault="00943FDE" w:rsidP="00E315BB">
      <w:pPr>
        <w:pStyle w:val="Cabealho"/>
        <w:tabs>
          <w:tab w:val="clear" w:pos="4419"/>
          <w:tab w:val="left" w:pos="709"/>
        </w:tabs>
        <w:ind w:left="-180" w:right="-855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112395</wp:posOffset>
                </wp:positionV>
                <wp:extent cx="3961765" cy="756920"/>
                <wp:effectExtent l="0" t="0" r="63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76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4AF" w:rsidRDefault="00B534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MINISTÉRIO DA EDUCAÇÃO</w:t>
                            </w:r>
                          </w:p>
                          <w:p w:rsidR="00B534AF" w:rsidRDefault="00300D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Universidade Federal de Alfenas</w:t>
                            </w:r>
                            <w:r w:rsidR="00B534A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. UNIFAL-MG</w:t>
                            </w:r>
                          </w:p>
                          <w:p w:rsidR="00B534AF" w:rsidRDefault="00B534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Agência de Inovação e Empreendedorismo da UNIFAL-MG</w:t>
                            </w:r>
                          </w:p>
                          <w:p w:rsidR="00B534AF" w:rsidRDefault="00B534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65pt;margin-top:8.85pt;width:311.95pt;height:59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FkewIAAP8E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" stroked="f">
                <v:textbox inset="0,0,0,0">
                  <w:txbxContent>
                    <w:p w:rsidR="00B534AF" w:rsidRDefault="00B534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MINISTÉRIO DA EDUCAÇÃO</w:t>
                      </w:r>
                    </w:p>
                    <w:p w:rsidR="00B534AF" w:rsidRDefault="00300D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Universidade Federal de Alfenas</w:t>
                      </w:r>
                      <w:r w:rsidR="00B534AF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. UNIFAL-MG</w:t>
                      </w:r>
                    </w:p>
                    <w:p w:rsidR="00B534AF" w:rsidRDefault="00B534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Agência de Inovação e Empreendedorismo da UNIFAL-MG</w:t>
                      </w:r>
                    </w:p>
                    <w:p w:rsidR="00B534AF" w:rsidRDefault="00B534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4AF" w:rsidRPr="000A006F">
        <w:rPr>
          <w:sz w:val="22"/>
          <w:szCs w:val="22"/>
        </w:rPr>
        <w:t xml:space="preserve"> </w:t>
      </w:r>
      <w:r w:rsidRPr="00FA021B">
        <w:rPr>
          <w:noProof/>
          <w:sz w:val="22"/>
          <w:szCs w:val="22"/>
          <w:lang w:eastAsia="pt-BR"/>
        </w:rPr>
        <w:drawing>
          <wp:inline distT="0" distB="0" distL="0" distR="0">
            <wp:extent cx="688975" cy="6889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4AF" w:rsidRPr="000A006F">
        <w:rPr>
          <w:sz w:val="22"/>
          <w:szCs w:val="22"/>
        </w:rPr>
        <w:t xml:space="preserve">                                                                           </w:t>
      </w:r>
      <w:r w:rsidR="00B7328C" w:rsidRPr="000A006F">
        <w:rPr>
          <w:sz w:val="22"/>
          <w:szCs w:val="22"/>
        </w:rPr>
        <w:t xml:space="preserve">                           </w:t>
      </w:r>
      <w:r w:rsidR="00B534AF" w:rsidRPr="000A006F">
        <w:rPr>
          <w:sz w:val="22"/>
          <w:szCs w:val="22"/>
        </w:rPr>
        <w:t xml:space="preserve"> </w:t>
      </w:r>
      <w:r w:rsidR="000A006F">
        <w:rPr>
          <w:sz w:val="22"/>
          <w:szCs w:val="22"/>
        </w:rPr>
        <w:t xml:space="preserve">                    </w:t>
      </w:r>
      <w:r>
        <w:rPr>
          <w:noProof/>
          <w:sz w:val="22"/>
          <w:szCs w:val="22"/>
          <w:lang w:eastAsia="pt-BR"/>
        </w:rPr>
        <w:drawing>
          <wp:inline distT="0" distB="0" distL="0" distR="0">
            <wp:extent cx="871855" cy="688975"/>
            <wp:effectExtent l="0" t="0" r="4445" b="0"/>
            <wp:docPr id="2" name="Imagem 2" descr="unif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f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1C6" w:rsidRDefault="008C21C6" w:rsidP="00E315BB">
      <w:pPr>
        <w:jc w:val="both"/>
        <w:rPr>
          <w:b/>
          <w:bCs/>
        </w:rPr>
      </w:pPr>
    </w:p>
    <w:p w:rsidR="00053034" w:rsidRDefault="00053034" w:rsidP="00053034">
      <w:pPr>
        <w:jc w:val="right"/>
        <w:rPr>
          <w:bCs/>
        </w:rPr>
      </w:pPr>
    </w:p>
    <w:p w:rsidR="00755F5D" w:rsidRPr="009A4A27" w:rsidRDefault="00755F5D" w:rsidP="00053034">
      <w:pPr>
        <w:jc w:val="right"/>
        <w:rPr>
          <w:bCs/>
        </w:rPr>
      </w:pPr>
    </w:p>
    <w:p w:rsidR="000A006F" w:rsidRPr="009A4A27" w:rsidRDefault="00053034" w:rsidP="0023116A">
      <w:pPr>
        <w:jc w:val="right"/>
        <w:rPr>
          <w:bCs/>
        </w:rPr>
      </w:pPr>
      <w:r w:rsidRPr="009A4A27">
        <w:rPr>
          <w:bCs/>
        </w:rPr>
        <w:t xml:space="preserve">Alfenas, </w:t>
      </w:r>
      <w:r w:rsidR="00191673">
        <w:rPr>
          <w:bCs/>
        </w:rPr>
        <w:t>XX</w:t>
      </w:r>
      <w:r w:rsidR="00D80A17" w:rsidRPr="009A4A27">
        <w:rPr>
          <w:bCs/>
        </w:rPr>
        <w:t xml:space="preserve"> de</w:t>
      </w:r>
      <w:r w:rsidR="00C1484F">
        <w:rPr>
          <w:bCs/>
        </w:rPr>
        <w:t xml:space="preserve"> </w:t>
      </w:r>
      <w:r w:rsidR="00191673">
        <w:rPr>
          <w:bCs/>
        </w:rPr>
        <w:t>XX</w:t>
      </w:r>
      <w:r w:rsidR="00943FDE">
        <w:rPr>
          <w:bCs/>
        </w:rPr>
        <w:t xml:space="preserve"> de 20X</w:t>
      </w:r>
      <w:r w:rsidR="00191673">
        <w:rPr>
          <w:bCs/>
        </w:rPr>
        <w:t>X</w:t>
      </w:r>
      <w:r w:rsidRPr="009A4A27">
        <w:rPr>
          <w:bCs/>
        </w:rPr>
        <w:t>.</w:t>
      </w:r>
    </w:p>
    <w:p w:rsidR="00191673" w:rsidRDefault="00191673" w:rsidP="00191673">
      <w:pPr>
        <w:spacing w:line="360" w:lineRule="auto"/>
        <w:jc w:val="both"/>
      </w:pPr>
    </w:p>
    <w:p w:rsidR="00191673" w:rsidRDefault="00FD3409" w:rsidP="00191673">
      <w:pPr>
        <w:spacing w:line="360" w:lineRule="auto"/>
        <w:jc w:val="both"/>
      </w:pPr>
      <w:r>
        <w:t>À</w:t>
      </w:r>
      <w:bookmarkStart w:id="0" w:name="_GoBack"/>
      <w:bookmarkEnd w:id="0"/>
      <w:r w:rsidR="00191673">
        <w:t xml:space="preserve"> Senhora</w:t>
      </w:r>
    </w:p>
    <w:p w:rsidR="00191673" w:rsidRDefault="00191673" w:rsidP="00191673">
      <w:pPr>
        <w:spacing w:line="360" w:lineRule="auto"/>
        <w:jc w:val="both"/>
      </w:pPr>
      <w:r>
        <w:t xml:space="preserve">Profa. Dra. </w:t>
      </w:r>
      <w:proofErr w:type="spellStart"/>
      <w:r w:rsidR="004C4C08">
        <w:t>Izabella</w:t>
      </w:r>
      <w:proofErr w:type="spellEnd"/>
      <w:r w:rsidR="004C4C08">
        <w:t xml:space="preserve"> Carneiro Bastos</w:t>
      </w:r>
    </w:p>
    <w:p w:rsidR="00191673" w:rsidRDefault="00191673" w:rsidP="00191673">
      <w:pPr>
        <w:spacing w:line="360" w:lineRule="auto"/>
        <w:jc w:val="both"/>
      </w:pPr>
      <w:r>
        <w:t>Diretora da Agência de Inovação e Empreendedorismo – I9/UNIFAL-MG.</w:t>
      </w:r>
    </w:p>
    <w:p w:rsidR="00191673" w:rsidRDefault="00191673" w:rsidP="00191673">
      <w:pPr>
        <w:spacing w:line="360" w:lineRule="auto"/>
        <w:jc w:val="both"/>
      </w:pPr>
    </w:p>
    <w:p w:rsidR="00191673" w:rsidRDefault="00191673" w:rsidP="00191673">
      <w:pPr>
        <w:spacing w:line="360" w:lineRule="auto"/>
        <w:jc w:val="both"/>
      </w:pPr>
    </w:p>
    <w:p w:rsidR="00191673" w:rsidRPr="00191673" w:rsidRDefault="00191673" w:rsidP="00191673">
      <w:pPr>
        <w:spacing w:line="360" w:lineRule="auto"/>
        <w:jc w:val="both"/>
        <w:rPr>
          <w:b/>
        </w:rPr>
      </w:pPr>
      <w:r w:rsidRPr="00191673">
        <w:rPr>
          <w:b/>
        </w:rPr>
        <w:t xml:space="preserve">Assunto: Solicitação de depósito de pedido de </w:t>
      </w:r>
      <w:r w:rsidR="005C7C0A">
        <w:rPr>
          <w:b/>
        </w:rPr>
        <w:t xml:space="preserve">registro de </w:t>
      </w:r>
      <w:r w:rsidR="00B00FBE">
        <w:rPr>
          <w:b/>
        </w:rPr>
        <w:t>marca</w:t>
      </w:r>
      <w:r w:rsidRPr="00191673">
        <w:rPr>
          <w:b/>
        </w:rPr>
        <w:t>.</w:t>
      </w:r>
    </w:p>
    <w:p w:rsidR="00191673" w:rsidRDefault="00191673" w:rsidP="004D2CAF">
      <w:pPr>
        <w:spacing w:line="360" w:lineRule="auto"/>
        <w:rPr>
          <w:b/>
        </w:rPr>
      </w:pPr>
    </w:p>
    <w:p w:rsidR="00CF0E50" w:rsidRPr="009A4A27" w:rsidRDefault="00CF0E50" w:rsidP="008C21C6">
      <w:pPr>
        <w:spacing w:line="360" w:lineRule="auto"/>
        <w:rPr>
          <w:b/>
        </w:rPr>
      </w:pPr>
    </w:p>
    <w:p w:rsidR="00191673" w:rsidRDefault="00943FDE" w:rsidP="00191673">
      <w:pPr>
        <w:spacing w:line="360" w:lineRule="auto"/>
        <w:ind w:firstLine="709"/>
        <w:jc w:val="both"/>
      </w:pPr>
      <w:r>
        <w:t xml:space="preserve">Senhora Diretora, </w:t>
      </w:r>
    </w:p>
    <w:p w:rsidR="005C7C0A" w:rsidRDefault="005C7C0A" w:rsidP="005C7C0A">
      <w:pPr>
        <w:jc w:val="both"/>
      </w:pPr>
    </w:p>
    <w:p w:rsidR="005C7C0A" w:rsidRDefault="005C7C0A" w:rsidP="005C7C0A">
      <w:pPr>
        <w:jc w:val="both"/>
      </w:pPr>
    </w:p>
    <w:p w:rsidR="005C7C0A" w:rsidRDefault="005C7C0A" w:rsidP="005C7C0A">
      <w:pPr>
        <w:spacing w:line="360" w:lineRule="auto"/>
        <w:ind w:firstLine="709"/>
        <w:jc w:val="both"/>
      </w:pPr>
      <w:r>
        <w:t xml:space="preserve">Venho por meio deste solicitar à </w:t>
      </w:r>
      <w:r w:rsidRPr="0073218B">
        <w:t>Agência de Inovação e Empreendedorismo</w:t>
      </w:r>
      <w:r>
        <w:t xml:space="preserve"> que </w:t>
      </w:r>
      <w:proofErr w:type="gramStart"/>
      <w:r>
        <w:t>realize</w:t>
      </w:r>
      <w:proofErr w:type="gramEnd"/>
      <w:r>
        <w:t xml:space="preserve"> o depósito pedido </w:t>
      </w:r>
      <w:r w:rsidR="00B00FBE">
        <w:t>da marca</w:t>
      </w:r>
      <w:r>
        <w:t xml:space="preserve"> “</w:t>
      </w:r>
      <w:proofErr w:type="spellStart"/>
      <w:r>
        <w:t>xxxxx</w:t>
      </w:r>
      <w:proofErr w:type="spellEnd"/>
      <w:r>
        <w:t>”, junto ao Instituto Nacional da Propriedade Industrial – INPI.</w:t>
      </w:r>
    </w:p>
    <w:p w:rsidR="004C494F" w:rsidRPr="009A4A27" w:rsidRDefault="00992EAD" w:rsidP="005C7C0A">
      <w:pPr>
        <w:spacing w:line="360" w:lineRule="auto"/>
        <w:ind w:firstLine="709"/>
        <w:jc w:val="both"/>
      </w:pPr>
      <w:r>
        <w:t>Coloco</w:t>
      </w:r>
      <w:r w:rsidR="005C7C0A">
        <w:t>-me</w:t>
      </w:r>
      <w:r w:rsidR="004C494F" w:rsidRPr="009A4A27">
        <w:t xml:space="preserve"> à disposição para quaisquer esclarecimentos e informações adicionais.</w:t>
      </w:r>
    </w:p>
    <w:p w:rsidR="004C494F" w:rsidRPr="009A4A27" w:rsidRDefault="004C494F" w:rsidP="004C494F">
      <w:pPr>
        <w:jc w:val="both"/>
      </w:pPr>
    </w:p>
    <w:p w:rsidR="00292BAB" w:rsidRDefault="00292BAB" w:rsidP="004C494F">
      <w:pPr>
        <w:spacing w:line="360" w:lineRule="auto"/>
        <w:jc w:val="center"/>
      </w:pPr>
    </w:p>
    <w:p w:rsidR="004C494F" w:rsidRDefault="004C494F" w:rsidP="004C494F">
      <w:pPr>
        <w:spacing w:line="360" w:lineRule="auto"/>
        <w:jc w:val="center"/>
      </w:pPr>
      <w:r w:rsidRPr="009A4A27">
        <w:t>Atenciosamente,</w:t>
      </w:r>
    </w:p>
    <w:p w:rsidR="00BC7B4D" w:rsidRDefault="00BC7B4D" w:rsidP="004C494F">
      <w:pPr>
        <w:spacing w:line="360" w:lineRule="auto"/>
        <w:jc w:val="center"/>
      </w:pPr>
    </w:p>
    <w:p w:rsidR="00292BAB" w:rsidRDefault="00292BAB" w:rsidP="004C494F">
      <w:pPr>
        <w:spacing w:line="360" w:lineRule="auto"/>
        <w:jc w:val="center"/>
      </w:pPr>
    </w:p>
    <w:p w:rsidR="00292BAB" w:rsidRDefault="00292BAB" w:rsidP="004C494F">
      <w:pPr>
        <w:spacing w:line="360" w:lineRule="auto"/>
        <w:jc w:val="center"/>
      </w:pPr>
    </w:p>
    <w:p w:rsidR="004C494F" w:rsidRPr="009A4A27" w:rsidRDefault="00191673" w:rsidP="004C494F">
      <w:pPr>
        <w:spacing w:line="360" w:lineRule="auto"/>
        <w:jc w:val="center"/>
      </w:pPr>
      <w:r>
        <w:t>(Nome)</w:t>
      </w:r>
    </w:p>
    <w:p w:rsidR="004C494F" w:rsidRPr="009A4A27" w:rsidRDefault="00191673" w:rsidP="004D2CAF">
      <w:pPr>
        <w:spacing w:line="360" w:lineRule="auto"/>
        <w:jc w:val="center"/>
      </w:pPr>
      <w:r>
        <w:t>(Cargo)</w:t>
      </w:r>
    </w:p>
    <w:sectPr w:rsidR="004C494F" w:rsidRPr="009A4A27" w:rsidSect="005F1493">
      <w:footnotePr>
        <w:pos w:val="beneathText"/>
      </w:footnotePr>
      <w:pgSz w:w="11905" w:h="16837"/>
      <w:pgMar w:top="709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38"/>
    <w:rsid w:val="00010F8E"/>
    <w:rsid w:val="00040B36"/>
    <w:rsid w:val="00052E9D"/>
    <w:rsid w:val="00052F07"/>
    <w:rsid w:val="00053034"/>
    <w:rsid w:val="00060E9D"/>
    <w:rsid w:val="000A006F"/>
    <w:rsid w:val="000A0AA9"/>
    <w:rsid w:val="00114AAD"/>
    <w:rsid w:val="001404A6"/>
    <w:rsid w:val="00146D56"/>
    <w:rsid w:val="00191673"/>
    <w:rsid w:val="001E69CD"/>
    <w:rsid w:val="00210B29"/>
    <w:rsid w:val="0023116A"/>
    <w:rsid w:val="002533A7"/>
    <w:rsid w:val="002640AC"/>
    <w:rsid w:val="00267C0B"/>
    <w:rsid w:val="00282B8E"/>
    <w:rsid w:val="00292BAB"/>
    <w:rsid w:val="002933E9"/>
    <w:rsid w:val="002960CF"/>
    <w:rsid w:val="002A0BE0"/>
    <w:rsid w:val="002F26C9"/>
    <w:rsid w:val="002F58D4"/>
    <w:rsid w:val="00300D17"/>
    <w:rsid w:val="00333B8F"/>
    <w:rsid w:val="00376DA0"/>
    <w:rsid w:val="0040026C"/>
    <w:rsid w:val="004252BC"/>
    <w:rsid w:val="004622A8"/>
    <w:rsid w:val="00477C6A"/>
    <w:rsid w:val="004859CF"/>
    <w:rsid w:val="004C494F"/>
    <w:rsid w:val="004C4C08"/>
    <w:rsid w:val="004D155C"/>
    <w:rsid w:val="004D2CAF"/>
    <w:rsid w:val="004E3110"/>
    <w:rsid w:val="004E7E44"/>
    <w:rsid w:val="00517029"/>
    <w:rsid w:val="0052066B"/>
    <w:rsid w:val="00541DF5"/>
    <w:rsid w:val="00581D30"/>
    <w:rsid w:val="005B5580"/>
    <w:rsid w:val="005C7C0A"/>
    <w:rsid w:val="005F1493"/>
    <w:rsid w:val="006A1143"/>
    <w:rsid w:val="006E2167"/>
    <w:rsid w:val="0074734D"/>
    <w:rsid w:val="00755F5D"/>
    <w:rsid w:val="007A4DFB"/>
    <w:rsid w:val="007B0B35"/>
    <w:rsid w:val="007B699A"/>
    <w:rsid w:val="00801FBA"/>
    <w:rsid w:val="00840357"/>
    <w:rsid w:val="008423F3"/>
    <w:rsid w:val="0086252C"/>
    <w:rsid w:val="00864A9B"/>
    <w:rsid w:val="0088182C"/>
    <w:rsid w:val="008B0EE7"/>
    <w:rsid w:val="008C21C6"/>
    <w:rsid w:val="008D3DA5"/>
    <w:rsid w:val="008F42C1"/>
    <w:rsid w:val="008F5F79"/>
    <w:rsid w:val="009003EC"/>
    <w:rsid w:val="00943FDE"/>
    <w:rsid w:val="009914F4"/>
    <w:rsid w:val="00992EAD"/>
    <w:rsid w:val="009A0D4E"/>
    <w:rsid w:val="009A4A27"/>
    <w:rsid w:val="009B2038"/>
    <w:rsid w:val="009E6BCA"/>
    <w:rsid w:val="009F698E"/>
    <w:rsid w:val="00A058F8"/>
    <w:rsid w:val="00A060B1"/>
    <w:rsid w:val="00A22E42"/>
    <w:rsid w:val="00A75567"/>
    <w:rsid w:val="00A839FB"/>
    <w:rsid w:val="00AA0954"/>
    <w:rsid w:val="00AA0D28"/>
    <w:rsid w:val="00AA4D51"/>
    <w:rsid w:val="00AE4446"/>
    <w:rsid w:val="00B00FBE"/>
    <w:rsid w:val="00B03FDD"/>
    <w:rsid w:val="00B43823"/>
    <w:rsid w:val="00B534AF"/>
    <w:rsid w:val="00B6360B"/>
    <w:rsid w:val="00B7328C"/>
    <w:rsid w:val="00BC7B4D"/>
    <w:rsid w:val="00BD10EB"/>
    <w:rsid w:val="00C01702"/>
    <w:rsid w:val="00C03E8E"/>
    <w:rsid w:val="00C1484F"/>
    <w:rsid w:val="00C30525"/>
    <w:rsid w:val="00C401EE"/>
    <w:rsid w:val="00C5195A"/>
    <w:rsid w:val="00C71646"/>
    <w:rsid w:val="00CC7349"/>
    <w:rsid w:val="00CD36E4"/>
    <w:rsid w:val="00CF0E50"/>
    <w:rsid w:val="00D057CE"/>
    <w:rsid w:val="00D30488"/>
    <w:rsid w:val="00D60474"/>
    <w:rsid w:val="00D80A17"/>
    <w:rsid w:val="00D93C39"/>
    <w:rsid w:val="00DB466F"/>
    <w:rsid w:val="00DE773C"/>
    <w:rsid w:val="00DF0E70"/>
    <w:rsid w:val="00E1147F"/>
    <w:rsid w:val="00E242EB"/>
    <w:rsid w:val="00E315BB"/>
    <w:rsid w:val="00E51B32"/>
    <w:rsid w:val="00E703CA"/>
    <w:rsid w:val="00E8079A"/>
    <w:rsid w:val="00E97A8C"/>
    <w:rsid w:val="00EA0438"/>
    <w:rsid w:val="00EB1BEA"/>
    <w:rsid w:val="00ED7023"/>
    <w:rsid w:val="00F10410"/>
    <w:rsid w:val="00F2021A"/>
    <w:rsid w:val="00F2497C"/>
    <w:rsid w:val="00F36214"/>
    <w:rsid w:val="00F71D86"/>
    <w:rsid w:val="00F77034"/>
    <w:rsid w:val="00F8323C"/>
    <w:rsid w:val="00FA021B"/>
    <w:rsid w:val="00FB601A"/>
    <w:rsid w:val="00FD3409"/>
    <w:rsid w:val="00FE272C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41623-9173-4204-8E98-5D849082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823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43823"/>
    <w:pPr>
      <w:keepNext/>
      <w:numPr>
        <w:numId w:val="1"/>
      </w:numPr>
      <w:tabs>
        <w:tab w:val="left" w:pos="284"/>
      </w:tabs>
      <w:ind w:left="0" w:right="-1" w:firstLine="0"/>
      <w:jc w:val="both"/>
      <w:outlineLvl w:val="0"/>
    </w:pPr>
    <w:rPr>
      <w:b/>
      <w:sz w:val="26"/>
      <w:szCs w:val="20"/>
    </w:rPr>
  </w:style>
  <w:style w:type="paragraph" w:styleId="Ttulo2">
    <w:name w:val="heading 2"/>
    <w:basedOn w:val="Normal"/>
    <w:next w:val="Normal"/>
    <w:qFormat/>
    <w:rsid w:val="00B43823"/>
    <w:pPr>
      <w:keepNext/>
      <w:numPr>
        <w:ilvl w:val="1"/>
        <w:numId w:val="1"/>
      </w:numPr>
      <w:tabs>
        <w:tab w:val="left" w:pos="262"/>
        <w:tab w:val="left" w:pos="379"/>
        <w:tab w:val="left" w:pos="1877"/>
      </w:tabs>
      <w:spacing w:line="360" w:lineRule="atLeast"/>
      <w:ind w:left="0" w:right="-30" w:firstLine="0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B43823"/>
    <w:pPr>
      <w:keepNext/>
      <w:numPr>
        <w:ilvl w:val="2"/>
        <w:numId w:val="1"/>
      </w:numPr>
      <w:spacing w:before="20"/>
      <w:jc w:val="center"/>
      <w:outlineLvl w:val="2"/>
    </w:pPr>
    <w:rPr>
      <w:rFonts w:ascii="Arial" w:hAnsi="Arial" w:cs="Arial"/>
      <w:b/>
      <w:sz w:val="18"/>
    </w:rPr>
  </w:style>
  <w:style w:type="paragraph" w:styleId="Ttulo4">
    <w:name w:val="heading 4"/>
    <w:basedOn w:val="Normal"/>
    <w:next w:val="Normal"/>
    <w:qFormat/>
    <w:rsid w:val="00B43823"/>
    <w:pPr>
      <w:keepNext/>
      <w:numPr>
        <w:ilvl w:val="3"/>
        <w:numId w:val="1"/>
      </w:numPr>
      <w:tabs>
        <w:tab w:val="left" w:pos="262"/>
        <w:tab w:val="left" w:pos="379"/>
        <w:tab w:val="left" w:pos="1877"/>
      </w:tabs>
      <w:spacing w:line="360" w:lineRule="atLeast"/>
      <w:ind w:left="0" w:right="-30" w:firstLine="0"/>
      <w:outlineLvl w:val="3"/>
    </w:pPr>
    <w:rPr>
      <w:rFonts w:ascii="Arial" w:hAnsi="Arial" w:cs="Arial"/>
      <w:b/>
      <w:bCs/>
      <w:sz w:val="23"/>
    </w:rPr>
  </w:style>
  <w:style w:type="paragraph" w:styleId="Ttulo5">
    <w:name w:val="heading 5"/>
    <w:basedOn w:val="Normal"/>
    <w:next w:val="Normal"/>
    <w:qFormat/>
    <w:rsid w:val="00B43823"/>
    <w:pPr>
      <w:keepNext/>
      <w:numPr>
        <w:ilvl w:val="4"/>
        <w:numId w:val="1"/>
      </w:numPr>
      <w:tabs>
        <w:tab w:val="left" w:pos="5954"/>
      </w:tabs>
      <w:spacing w:line="240" w:lineRule="atLeast"/>
      <w:jc w:val="both"/>
      <w:outlineLvl w:val="4"/>
    </w:pPr>
    <w:rPr>
      <w:rFonts w:ascii="Arial" w:hAnsi="Arial" w:cs="Arial"/>
      <w:b/>
      <w:bCs/>
      <w:color w:val="000000"/>
      <w:sz w:val="22"/>
      <w:lang w:val="en-US"/>
    </w:rPr>
  </w:style>
  <w:style w:type="paragraph" w:styleId="Ttulo6">
    <w:name w:val="heading 6"/>
    <w:basedOn w:val="Normal"/>
    <w:next w:val="Normal"/>
    <w:qFormat/>
    <w:rsid w:val="00B43823"/>
    <w:pPr>
      <w:keepNext/>
      <w:numPr>
        <w:ilvl w:val="5"/>
        <w:numId w:val="1"/>
      </w:numPr>
      <w:tabs>
        <w:tab w:val="center" w:pos="4677"/>
      </w:tabs>
      <w:spacing w:line="240" w:lineRule="atLeast"/>
      <w:jc w:val="center"/>
      <w:outlineLvl w:val="5"/>
    </w:pPr>
    <w:rPr>
      <w:b/>
      <w:sz w:val="26"/>
      <w:szCs w:val="20"/>
    </w:rPr>
  </w:style>
  <w:style w:type="paragraph" w:styleId="Ttulo7">
    <w:name w:val="heading 7"/>
    <w:basedOn w:val="Normal"/>
    <w:next w:val="Normal"/>
    <w:qFormat/>
    <w:rsid w:val="00B43823"/>
    <w:pPr>
      <w:keepNext/>
      <w:numPr>
        <w:ilvl w:val="6"/>
        <w:numId w:val="1"/>
      </w:numPr>
      <w:tabs>
        <w:tab w:val="left" w:pos="262"/>
        <w:tab w:val="left" w:pos="379"/>
        <w:tab w:val="left" w:pos="1877"/>
      </w:tabs>
      <w:spacing w:line="240" w:lineRule="atLeast"/>
      <w:jc w:val="both"/>
      <w:outlineLvl w:val="6"/>
    </w:pPr>
    <w:rPr>
      <w:rFonts w:ascii="Arial" w:hAnsi="Arial" w:cs="Arial"/>
      <w:b/>
      <w:bCs/>
      <w:sz w:val="23"/>
    </w:rPr>
  </w:style>
  <w:style w:type="paragraph" w:styleId="Ttulo8">
    <w:name w:val="heading 8"/>
    <w:basedOn w:val="Normal"/>
    <w:next w:val="Normal"/>
    <w:qFormat/>
    <w:rsid w:val="00B43823"/>
    <w:pPr>
      <w:keepNext/>
      <w:numPr>
        <w:ilvl w:val="7"/>
        <w:numId w:val="1"/>
      </w:numPr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B43823"/>
    <w:pPr>
      <w:keepNext/>
      <w:numPr>
        <w:ilvl w:val="8"/>
        <w:numId w:val="1"/>
      </w:numPr>
      <w:outlineLvl w:val="8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sid w:val="00B43823"/>
    <w:rPr>
      <w:rFonts w:ascii="Symbol" w:hAnsi="Symbol"/>
    </w:rPr>
  </w:style>
  <w:style w:type="character" w:customStyle="1" w:styleId="WW8Num6z0">
    <w:name w:val="WW8Num6z0"/>
    <w:rsid w:val="00B43823"/>
    <w:rPr>
      <w:rFonts w:ascii="Symbol" w:hAnsi="Symbol"/>
    </w:rPr>
  </w:style>
  <w:style w:type="character" w:customStyle="1" w:styleId="WW8Num7z0">
    <w:name w:val="WW8Num7z0"/>
    <w:rsid w:val="00B43823"/>
    <w:rPr>
      <w:rFonts w:ascii="Symbol" w:hAnsi="Symbol"/>
    </w:rPr>
  </w:style>
  <w:style w:type="character" w:customStyle="1" w:styleId="WW8Num8z0">
    <w:name w:val="WW8Num8z0"/>
    <w:rsid w:val="00B43823"/>
    <w:rPr>
      <w:rFonts w:ascii="Symbol" w:hAnsi="Symbol"/>
    </w:rPr>
  </w:style>
  <w:style w:type="character" w:customStyle="1" w:styleId="WW8Num10z0">
    <w:name w:val="WW8Num10z0"/>
    <w:rsid w:val="00B43823"/>
    <w:rPr>
      <w:rFonts w:ascii="Symbol" w:hAnsi="Symbol"/>
    </w:rPr>
  </w:style>
  <w:style w:type="character" w:customStyle="1" w:styleId="WW8Num11z0">
    <w:name w:val="WW8Num11z0"/>
    <w:rsid w:val="00B43823"/>
    <w:rPr>
      <w:rFonts w:ascii="Symbol" w:hAnsi="Symbol"/>
    </w:rPr>
  </w:style>
  <w:style w:type="character" w:customStyle="1" w:styleId="WW8Num11z1">
    <w:name w:val="WW8Num11z1"/>
    <w:rsid w:val="00B43823"/>
    <w:rPr>
      <w:rFonts w:ascii="Courier New" w:hAnsi="Courier New"/>
    </w:rPr>
  </w:style>
  <w:style w:type="character" w:customStyle="1" w:styleId="WW8Num11z2">
    <w:name w:val="WW8Num11z2"/>
    <w:rsid w:val="00B43823"/>
    <w:rPr>
      <w:rFonts w:ascii="Wingdings" w:hAnsi="Wingdings"/>
    </w:rPr>
  </w:style>
  <w:style w:type="character" w:customStyle="1" w:styleId="WW8Num12z0">
    <w:name w:val="WW8Num12z0"/>
    <w:rsid w:val="00B43823"/>
    <w:rPr>
      <w:rFonts w:ascii="Symbol" w:hAnsi="Symbol"/>
    </w:rPr>
  </w:style>
  <w:style w:type="character" w:customStyle="1" w:styleId="WW8Num12z1">
    <w:name w:val="WW8Num12z1"/>
    <w:rsid w:val="00B43823"/>
    <w:rPr>
      <w:rFonts w:ascii="Courier New" w:hAnsi="Courier New"/>
    </w:rPr>
  </w:style>
  <w:style w:type="character" w:customStyle="1" w:styleId="WW8Num12z2">
    <w:name w:val="WW8Num12z2"/>
    <w:rsid w:val="00B43823"/>
    <w:rPr>
      <w:rFonts w:ascii="Wingdings" w:hAnsi="Wingdings"/>
    </w:rPr>
  </w:style>
  <w:style w:type="character" w:customStyle="1" w:styleId="WW8Num13z0">
    <w:name w:val="WW8Num13z0"/>
    <w:rsid w:val="00B43823"/>
    <w:rPr>
      <w:rFonts w:ascii="Symbol" w:hAnsi="Symbol"/>
    </w:rPr>
  </w:style>
  <w:style w:type="character" w:customStyle="1" w:styleId="WW8Num13z1">
    <w:name w:val="WW8Num13z1"/>
    <w:rsid w:val="00B43823"/>
    <w:rPr>
      <w:rFonts w:ascii="Courier New" w:hAnsi="Courier New"/>
    </w:rPr>
  </w:style>
  <w:style w:type="character" w:customStyle="1" w:styleId="WW8Num13z2">
    <w:name w:val="WW8Num13z2"/>
    <w:rsid w:val="00B43823"/>
    <w:rPr>
      <w:rFonts w:ascii="Wingdings" w:hAnsi="Wingdings"/>
    </w:rPr>
  </w:style>
  <w:style w:type="character" w:customStyle="1" w:styleId="WW8Num14z0">
    <w:name w:val="WW8Num14z0"/>
    <w:rsid w:val="00B43823"/>
    <w:rPr>
      <w:rFonts w:ascii="Symbol" w:hAnsi="Symbol"/>
    </w:rPr>
  </w:style>
  <w:style w:type="character" w:customStyle="1" w:styleId="WW8Num14z1">
    <w:name w:val="WW8Num14z1"/>
    <w:rsid w:val="00B43823"/>
    <w:rPr>
      <w:rFonts w:ascii="Courier New" w:hAnsi="Courier New"/>
    </w:rPr>
  </w:style>
  <w:style w:type="character" w:customStyle="1" w:styleId="WW8Num14z2">
    <w:name w:val="WW8Num14z2"/>
    <w:rsid w:val="00B43823"/>
    <w:rPr>
      <w:rFonts w:ascii="Wingdings" w:hAnsi="Wingdings"/>
    </w:rPr>
  </w:style>
  <w:style w:type="character" w:customStyle="1" w:styleId="WW8Num15z0">
    <w:name w:val="WW8Num15z0"/>
    <w:rsid w:val="00B43823"/>
    <w:rPr>
      <w:rFonts w:ascii="Symbol" w:hAnsi="Symbol"/>
    </w:rPr>
  </w:style>
  <w:style w:type="character" w:customStyle="1" w:styleId="WW8Num15z1">
    <w:name w:val="WW8Num15z1"/>
    <w:rsid w:val="00B43823"/>
    <w:rPr>
      <w:rFonts w:ascii="Courier New" w:hAnsi="Courier New"/>
    </w:rPr>
  </w:style>
  <w:style w:type="character" w:customStyle="1" w:styleId="WW8Num15z2">
    <w:name w:val="WW8Num15z2"/>
    <w:rsid w:val="00B43823"/>
    <w:rPr>
      <w:rFonts w:ascii="Wingdings" w:hAnsi="Wingdings"/>
    </w:rPr>
  </w:style>
  <w:style w:type="character" w:customStyle="1" w:styleId="WW8Num16z0">
    <w:name w:val="WW8Num16z0"/>
    <w:rsid w:val="00B43823"/>
    <w:rPr>
      <w:rFonts w:ascii="Symbol" w:hAnsi="Symbol"/>
    </w:rPr>
  </w:style>
  <w:style w:type="character" w:customStyle="1" w:styleId="WW8Num16z1">
    <w:name w:val="WW8Num16z1"/>
    <w:rsid w:val="00B43823"/>
    <w:rPr>
      <w:rFonts w:ascii="Courier New" w:hAnsi="Courier New"/>
    </w:rPr>
  </w:style>
  <w:style w:type="character" w:customStyle="1" w:styleId="WW8Num16z2">
    <w:name w:val="WW8Num16z2"/>
    <w:rsid w:val="00B43823"/>
    <w:rPr>
      <w:rFonts w:ascii="Wingdings" w:hAnsi="Wingdings"/>
    </w:rPr>
  </w:style>
  <w:style w:type="character" w:customStyle="1" w:styleId="Fontepargpadro1">
    <w:name w:val="Fonte parág. padrão1"/>
    <w:rsid w:val="00B43823"/>
  </w:style>
  <w:style w:type="paragraph" w:customStyle="1" w:styleId="Captulo">
    <w:name w:val="Capítulo"/>
    <w:basedOn w:val="Normal"/>
    <w:next w:val="Corpodetexto"/>
    <w:rsid w:val="00B4382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semiHidden/>
    <w:rsid w:val="00B43823"/>
    <w:pPr>
      <w:tabs>
        <w:tab w:val="left" w:pos="5954"/>
      </w:tabs>
      <w:spacing w:line="240" w:lineRule="atLeast"/>
      <w:jc w:val="right"/>
    </w:pPr>
    <w:rPr>
      <w:color w:val="000000"/>
      <w:sz w:val="26"/>
    </w:rPr>
  </w:style>
  <w:style w:type="paragraph" w:styleId="Ttulo">
    <w:name w:val="Title"/>
    <w:basedOn w:val="Normal"/>
    <w:next w:val="Corpodetexto"/>
    <w:qFormat/>
    <w:rsid w:val="00B4382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ubttulo">
    <w:name w:val="Subtitle"/>
    <w:basedOn w:val="Ttulo"/>
    <w:next w:val="Corpodetexto"/>
    <w:qFormat/>
    <w:rsid w:val="00B43823"/>
    <w:pPr>
      <w:jc w:val="center"/>
    </w:pPr>
    <w:rPr>
      <w:i/>
      <w:iCs/>
    </w:rPr>
  </w:style>
  <w:style w:type="paragraph" w:styleId="Lista">
    <w:name w:val="List"/>
    <w:basedOn w:val="Corpodetexto"/>
    <w:semiHidden/>
    <w:rsid w:val="00B43823"/>
    <w:rPr>
      <w:rFonts w:cs="Mangal"/>
    </w:rPr>
  </w:style>
  <w:style w:type="paragraph" w:customStyle="1" w:styleId="Legenda1">
    <w:name w:val="Legenda1"/>
    <w:basedOn w:val="Normal"/>
    <w:rsid w:val="00B4382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43823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B43823"/>
    <w:pPr>
      <w:tabs>
        <w:tab w:val="left" w:pos="1701"/>
      </w:tabs>
      <w:jc w:val="both"/>
    </w:pPr>
    <w:rPr>
      <w:rFonts w:ascii="Arial" w:hAnsi="Arial" w:cs="Arial"/>
      <w:color w:val="000000"/>
      <w:sz w:val="23"/>
    </w:rPr>
  </w:style>
  <w:style w:type="paragraph" w:customStyle="1" w:styleId="Corpodetexto31">
    <w:name w:val="Corpo de texto 31"/>
    <w:basedOn w:val="Normal"/>
    <w:rsid w:val="00B43823"/>
    <w:pPr>
      <w:tabs>
        <w:tab w:val="left" w:pos="1701"/>
      </w:tabs>
      <w:spacing w:line="360" w:lineRule="auto"/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rsid w:val="00B4382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B43823"/>
    <w:pPr>
      <w:tabs>
        <w:tab w:val="left" w:pos="262"/>
        <w:tab w:val="left" w:pos="379"/>
        <w:tab w:val="left" w:pos="1877"/>
      </w:tabs>
      <w:spacing w:line="360" w:lineRule="auto"/>
      <w:ind w:right="-28" w:firstLine="1724"/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sid w:val="00B43823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B43823"/>
  </w:style>
  <w:style w:type="paragraph" w:customStyle="1" w:styleId="Contedodatabela">
    <w:name w:val="Conteúdo da tabela"/>
    <w:basedOn w:val="Normal"/>
    <w:rsid w:val="00B43823"/>
    <w:pPr>
      <w:suppressLineNumbers/>
    </w:pPr>
  </w:style>
  <w:style w:type="character" w:customStyle="1" w:styleId="CabealhoChar">
    <w:name w:val="Cabeçalho Char"/>
    <w:basedOn w:val="Fontepargpadro"/>
    <w:link w:val="Cabealho"/>
    <w:rsid w:val="00040B3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IA\Meus%20documentos\I9UNIFAL-MG\Of&#237;cios\Memorando%2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DFE6-37F1-4EC3-97D8-7613D17A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 2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AIE UNIFAL-MG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TANIA</dc:creator>
  <cp:keywords/>
  <cp:lastModifiedBy>Heverton Dèbora</cp:lastModifiedBy>
  <cp:revision>3</cp:revision>
  <cp:lastPrinted>2013-08-05T20:39:00Z</cp:lastPrinted>
  <dcterms:created xsi:type="dcterms:W3CDTF">2020-04-29T16:48:00Z</dcterms:created>
  <dcterms:modified xsi:type="dcterms:W3CDTF">2020-04-29T16:49:00Z</dcterms:modified>
</cp:coreProperties>
</file>